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23"/>
        <w:gridCol w:w="1278"/>
        <w:gridCol w:w="635"/>
        <w:gridCol w:w="1914"/>
        <w:gridCol w:w="635"/>
        <w:gridCol w:w="1271"/>
        <w:gridCol w:w="1914"/>
      </w:tblGrid>
      <w:tr w:rsidR="004F4AAA" w:rsidTr="002025F0">
        <w:trPr>
          <w:trHeight w:val="1010"/>
        </w:trPr>
        <w:tc>
          <w:tcPr>
            <w:tcW w:w="9854" w:type="dxa"/>
            <w:gridSpan w:val="7"/>
          </w:tcPr>
          <w:p w:rsidR="004F4AAA" w:rsidRDefault="004F4AAA" w:rsidP="002025F0">
            <w:pPr>
              <w:pStyle w:val="Title"/>
              <w:rPr>
                <w:bCs w:val="0"/>
                <w:sz w:val="28"/>
                <w:szCs w:val="28"/>
              </w:rPr>
            </w:pPr>
            <w:r w:rsidRPr="000A6313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5pt;height:47.25pt;visibility:visible">
                  <v:imagedata r:id="rId4" o:title=""/>
                </v:shape>
              </w:pict>
            </w:r>
          </w:p>
          <w:p w:rsidR="004F4AAA" w:rsidRDefault="004F4AAA" w:rsidP="002025F0">
            <w:pPr>
              <w:pStyle w:val="Title"/>
              <w:rPr>
                <w:bCs w:val="0"/>
                <w:sz w:val="28"/>
                <w:szCs w:val="28"/>
              </w:rPr>
            </w:pPr>
          </w:p>
          <w:p w:rsidR="004F4AAA" w:rsidRDefault="004F4AAA" w:rsidP="002025F0">
            <w:pPr>
              <w:pStyle w:val="Title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ГОЛОПРИСТАНСЬКА МІСЬКА РАДА</w:t>
            </w:r>
          </w:p>
          <w:p w:rsidR="004F4AAA" w:rsidRDefault="004F4AAA" w:rsidP="002025F0">
            <w:pPr>
              <w:pStyle w:val="Title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ХЕРСОНСЬКОЇ  ОБЛАСТІ</w:t>
            </w:r>
          </w:p>
          <w:p w:rsidR="004F4AAA" w:rsidRDefault="004F4AAA" w:rsidP="002025F0">
            <w:pPr>
              <w:pStyle w:val="Title"/>
              <w:rPr>
                <w:bCs w:val="0"/>
                <w:spacing w:val="20"/>
                <w:sz w:val="16"/>
                <w:szCs w:val="16"/>
              </w:rPr>
            </w:pPr>
          </w:p>
          <w:p w:rsidR="004F4AAA" w:rsidRDefault="004F4AAA" w:rsidP="002025F0">
            <w:pPr>
              <w:pStyle w:val="Title"/>
              <w:spacing w:line="36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ВИКОНАВЧИЙ КОМІТЕТ</w:t>
            </w:r>
          </w:p>
          <w:p w:rsidR="004F4AAA" w:rsidRDefault="004F4AAA" w:rsidP="002025F0">
            <w:pPr>
              <w:spacing w:line="360" w:lineRule="auto"/>
              <w:jc w:val="center"/>
              <w:rPr>
                <w:rFonts w:ascii="Bookman Old Style" w:hAnsi="Bookman Old Style"/>
                <w:sz w:val="40"/>
                <w:szCs w:val="40"/>
                <w:lang w:val="uk-UA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РІШЕННЯ</w:t>
            </w:r>
          </w:p>
        </w:tc>
      </w:tr>
      <w:tr w:rsidR="004F4AAA" w:rsidTr="002025F0">
        <w:tc>
          <w:tcPr>
            <w:tcW w:w="3284" w:type="dxa"/>
            <w:gridSpan w:val="2"/>
          </w:tcPr>
          <w:p w:rsidR="004F4AAA" w:rsidRPr="00281EF0" w:rsidRDefault="004F4AAA" w:rsidP="002025F0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4F4AAA" w:rsidRPr="00F377B9" w:rsidRDefault="004F4AAA" w:rsidP="002025F0">
            <w:pPr>
              <w:jc w:val="both"/>
              <w:rPr>
                <w:rFonts w:eastAsia="Batang"/>
                <w:sz w:val="28"/>
                <w:szCs w:val="28"/>
                <w:u w:val="single"/>
                <w:lang w:val="uk-UA"/>
              </w:rPr>
            </w:pPr>
            <w:r>
              <w:rPr>
                <w:rFonts w:eastAsia="Batang"/>
                <w:sz w:val="28"/>
                <w:szCs w:val="28"/>
                <w:u w:val="single"/>
                <w:lang w:val="uk-UA"/>
              </w:rPr>
              <w:t>23.09.2021</w:t>
            </w:r>
          </w:p>
        </w:tc>
        <w:tc>
          <w:tcPr>
            <w:tcW w:w="3285" w:type="dxa"/>
            <w:gridSpan w:val="3"/>
          </w:tcPr>
          <w:p w:rsidR="004F4AAA" w:rsidRDefault="004F4AAA" w:rsidP="002025F0">
            <w:pPr>
              <w:ind w:right="-1341"/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  <w:p w:rsidR="004F4AAA" w:rsidRPr="00281EF0" w:rsidRDefault="004F4AAA" w:rsidP="002025F0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3285" w:type="dxa"/>
            <w:gridSpan w:val="2"/>
          </w:tcPr>
          <w:p w:rsidR="004F4AAA" w:rsidRDefault="004F4AAA" w:rsidP="002025F0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4F4AAA" w:rsidRPr="00F377B9" w:rsidRDefault="004F4AAA" w:rsidP="00F377B9">
            <w:pPr>
              <w:ind w:left="1753"/>
              <w:jc w:val="both"/>
              <w:rPr>
                <w:rFonts w:eastAsia="Batang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81E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178</w:t>
            </w:r>
          </w:p>
        </w:tc>
      </w:tr>
      <w:tr w:rsidR="004F4AAA" w:rsidTr="002025F0">
        <w:tc>
          <w:tcPr>
            <w:tcW w:w="1970" w:type="dxa"/>
          </w:tcPr>
          <w:p w:rsidR="004F4AAA" w:rsidRDefault="004F4AAA" w:rsidP="002025F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71" w:type="dxa"/>
            <w:gridSpan w:val="2"/>
          </w:tcPr>
          <w:p w:rsidR="004F4AAA" w:rsidRDefault="004F4AAA" w:rsidP="00202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F4AAA" w:rsidRDefault="004F4AAA" w:rsidP="002025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</w:tcPr>
          <w:p w:rsidR="004F4AAA" w:rsidRDefault="004F4AAA" w:rsidP="00202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F4AAA" w:rsidRDefault="004F4AAA" w:rsidP="002025F0">
            <w:pPr>
              <w:jc w:val="both"/>
              <w:rPr>
                <w:sz w:val="28"/>
                <w:szCs w:val="28"/>
              </w:rPr>
            </w:pPr>
          </w:p>
        </w:tc>
      </w:tr>
    </w:tbl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надання  об</w:t>
      </w:r>
      <w:r>
        <w:rPr>
          <w:sz w:val="28"/>
          <w:szCs w:val="28"/>
        </w:rPr>
        <w:t>’є</w:t>
      </w:r>
      <w:r>
        <w:rPr>
          <w:sz w:val="28"/>
          <w:szCs w:val="28"/>
          <w:lang w:val="uk-UA"/>
        </w:rPr>
        <w:t>кту  нерухомого</w:t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гр. Коломійченко С.В. окремого</w:t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поштового номера</w:t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F4AAA" w:rsidRDefault="004F4AAA" w:rsidP="005E3080">
      <w:pPr>
        <w:pStyle w:val="BodyText"/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Розглянувши   заяву   гр. Коломійченко С.В. від 07 вересня 2021 року та подані документи, керуючись Законом України «Про регулювання містобудівної діяльності», статтями 31, 52, 59 Закону України «Про місцеве самоврядування в Україні», виконавчий комітет міської ради</w:t>
      </w:r>
    </w:p>
    <w:p w:rsidR="004F4AAA" w:rsidRDefault="004F4AAA" w:rsidP="005E3080">
      <w:pPr>
        <w:pStyle w:val="BodyText"/>
        <w:jc w:val="both"/>
        <w:rPr>
          <w:szCs w:val="28"/>
        </w:rPr>
      </w:pPr>
      <w:r>
        <w:rPr>
          <w:szCs w:val="28"/>
        </w:rPr>
        <w:tab/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F4AAA" w:rsidRDefault="004F4AAA" w:rsidP="005E308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об’єкту  нерухомого майна </w:t>
      </w:r>
      <w:r>
        <w:rPr>
          <w:color w:val="000000"/>
          <w:lang w:val="uk-UA"/>
        </w:rPr>
        <w:t xml:space="preserve">– </w:t>
      </w:r>
      <w:r w:rsidRPr="00BD4AFA">
        <w:rPr>
          <w:color w:val="000000"/>
          <w:sz w:val="28"/>
          <w:szCs w:val="28"/>
          <w:lang w:val="uk-UA"/>
        </w:rPr>
        <w:t>магазину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який     належить   гр.     Коломійченко     Світлані     Вікторівні     та     розташований     по    вул. Депутатській, 18 в м. Гола Пристань Херсонської області, окремий поштовий номер </w:t>
      </w:r>
      <w:r>
        <w:rPr>
          <w:color w:val="000000"/>
          <w:lang w:val="uk-UA"/>
        </w:rPr>
        <w:t xml:space="preserve">– </w:t>
      </w:r>
      <w:r w:rsidRPr="00BD4AFA">
        <w:rPr>
          <w:color w:val="000000"/>
          <w:sz w:val="28"/>
          <w:szCs w:val="28"/>
          <w:lang w:val="uk-UA"/>
        </w:rPr>
        <w:t>18-</w:t>
      </w:r>
      <w:r>
        <w:rPr>
          <w:color w:val="000000"/>
          <w:sz w:val="28"/>
          <w:szCs w:val="28"/>
          <w:lang w:val="uk-UA"/>
        </w:rPr>
        <w:t>а.</w:t>
      </w:r>
    </w:p>
    <w:p w:rsidR="004F4AAA" w:rsidRDefault="004F4AAA" w:rsidP="005E3080">
      <w:pPr>
        <w:tabs>
          <w:tab w:val="left" w:pos="851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</w:rPr>
        <w:t>. Контроль за виконанням цього рішення 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діяльності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виконавчих органів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Лінник С.Г.</w:t>
      </w:r>
    </w:p>
    <w:p w:rsidR="004F4AAA" w:rsidRDefault="004F4AAA" w:rsidP="005E3080">
      <w:pPr>
        <w:tabs>
          <w:tab w:val="left" w:pos="851"/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F4AAA" w:rsidRDefault="004F4AAA" w:rsidP="005E3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  <w:t xml:space="preserve">       Олександр БАБИЧ</w:t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>
      <w:pPr>
        <w:tabs>
          <w:tab w:val="left" w:pos="6660"/>
        </w:tabs>
        <w:jc w:val="both"/>
        <w:rPr>
          <w:sz w:val="28"/>
          <w:szCs w:val="28"/>
        </w:rPr>
      </w:pPr>
    </w:p>
    <w:p w:rsidR="004F4AAA" w:rsidRDefault="004F4AAA" w:rsidP="005E3080"/>
    <w:p w:rsidR="004F4AAA" w:rsidRPr="005E3080" w:rsidRDefault="004F4AAA" w:rsidP="005E3080"/>
    <w:sectPr w:rsidR="004F4AAA" w:rsidRPr="005E3080" w:rsidSect="00B17D8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D84"/>
    <w:rsid w:val="0003045D"/>
    <w:rsid w:val="000A6313"/>
    <w:rsid w:val="000B34A2"/>
    <w:rsid w:val="00184F37"/>
    <w:rsid w:val="001C37B3"/>
    <w:rsid w:val="001F504D"/>
    <w:rsid w:val="002025F0"/>
    <w:rsid w:val="00205799"/>
    <w:rsid w:val="002550E9"/>
    <w:rsid w:val="00281EF0"/>
    <w:rsid w:val="002E4F38"/>
    <w:rsid w:val="003C2D9B"/>
    <w:rsid w:val="004E5545"/>
    <w:rsid w:val="004F4AAA"/>
    <w:rsid w:val="00511CA2"/>
    <w:rsid w:val="00593DE6"/>
    <w:rsid w:val="00597D4B"/>
    <w:rsid w:val="005E3080"/>
    <w:rsid w:val="006750C9"/>
    <w:rsid w:val="00696824"/>
    <w:rsid w:val="007D406D"/>
    <w:rsid w:val="007E3E88"/>
    <w:rsid w:val="008D6D7E"/>
    <w:rsid w:val="00941C49"/>
    <w:rsid w:val="009A1BF8"/>
    <w:rsid w:val="00A30167"/>
    <w:rsid w:val="00B048B7"/>
    <w:rsid w:val="00B04B32"/>
    <w:rsid w:val="00B17D84"/>
    <w:rsid w:val="00B37B12"/>
    <w:rsid w:val="00BD4AFA"/>
    <w:rsid w:val="00BD4E3D"/>
    <w:rsid w:val="00BE74E0"/>
    <w:rsid w:val="00DA33C0"/>
    <w:rsid w:val="00E21C2F"/>
    <w:rsid w:val="00E30E6F"/>
    <w:rsid w:val="00E44D1F"/>
    <w:rsid w:val="00E53A1C"/>
    <w:rsid w:val="00E61B17"/>
    <w:rsid w:val="00F35753"/>
    <w:rsid w:val="00F377B9"/>
    <w:rsid w:val="00F91FBC"/>
    <w:rsid w:val="00F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17D84"/>
    <w:pPr>
      <w:jc w:val="center"/>
    </w:pPr>
    <w:rPr>
      <w:b/>
      <w:bCs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17D8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B17D84"/>
    <w:pPr>
      <w:tabs>
        <w:tab w:val="left" w:pos="6660"/>
      </w:tabs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D84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D8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04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2021-08-25T19:39:00Z</cp:lastPrinted>
  <dcterms:created xsi:type="dcterms:W3CDTF">2021-09-08T06:45:00Z</dcterms:created>
  <dcterms:modified xsi:type="dcterms:W3CDTF">2021-09-24T12:11:00Z</dcterms:modified>
</cp:coreProperties>
</file>